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8E9B" w14:textId="77777777" w:rsidR="00F40C8C" w:rsidRDefault="00F40C8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bookmarkStart w:id="0" w:name="_GoBack"/>
      <w:bookmarkEnd w:id="0"/>
    </w:p>
    <w:tbl>
      <w:tblPr>
        <w:tblW w:w="10785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3480"/>
        <w:gridCol w:w="678"/>
        <w:gridCol w:w="3410"/>
      </w:tblGrid>
      <w:tr w:rsidR="00F40C8C" w14:paraId="4089C4BE" w14:textId="77777777" w:rsidTr="003A6552">
        <w:trPr>
          <w:cantSplit/>
          <w:trHeight w:val="3429"/>
          <w:jc w:val="center"/>
        </w:trPr>
        <w:tc>
          <w:tcPr>
            <w:tcW w:w="7375" w:type="dxa"/>
            <w:gridSpan w:val="3"/>
            <w:tcBorders>
              <w:top w:val="single" w:sz="18" w:space="0" w:color="auto"/>
              <w:bottom w:val="nil"/>
            </w:tcBorders>
          </w:tcPr>
          <w:p w14:paraId="49579B9C" w14:textId="12B79EDE" w:rsidR="00F40C8C" w:rsidRDefault="00F40C8C">
            <w:pPr>
              <w:pStyle w:val="tempHeader"/>
              <w:shd w:val="clear" w:color="auto" w:fill="auto"/>
              <w:spacing w:line="240" w:lineRule="auto"/>
              <w:rPr>
                <w:color w:val="000066"/>
                <w:sz w:val="22"/>
              </w:rPr>
            </w:pPr>
            <w:r>
              <w:rPr>
                <w:color w:val="000066"/>
                <w:sz w:val="32"/>
              </w:rPr>
              <w:t xml:space="preserve">Candidate </w:t>
            </w:r>
            <w:r w:rsidR="00F50B8E">
              <w:rPr>
                <w:color w:val="000066"/>
                <w:sz w:val="32"/>
              </w:rPr>
              <w:t xml:space="preserve">Application </w:t>
            </w:r>
            <w:r>
              <w:rPr>
                <w:color w:val="000066"/>
                <w:sz w:val="32"/>
              </w:rPr>
              <w:t xml:space="preserve">Form for State Officer </w:t>
            </w:r>
            <w:r w:rsidR="00152DB5">
              <w:rPr>
                <w:color w:val="000066"/>
                <w:sz w:val="32"/>
              </w:rPr>
              <w:t>20</w:t>
            </w:r>
            <w:r w:rsidR="000A37BC">
              <w:rPr>
                <w:color w:val="000066"/>
                <w:sz w:val="32"/>
              </w:rPr>
              <w:t>2</w:t>
            </w:r>
            <w:r w:rsidR="006951A7">
              <w:rPr>
                <w:color w:val="000066"/>
                <w:sz w:val="32"/>
              </w:rPr>
              <w:t>2</w:t>
            </w:r>
            <w:r w:rsidR="00152DB5">
              <w:rPr>
                <w:color w:val="000066"/>
                <w:sz w:val="32"/>
              </w:rPr>
              <w:t>-202</w:t>
            </w:r>
            <w:r w:rsidR="006951A7">
              <w:rPr>
                <w:color w:val="000066"/>
                <w:sz w:val="32"/>
              </w:rPr>
              <w:t>4</w:t>
            </w:r>
            <w:r>
              <w:rPr>
                <w:color w:val="000066"/>
                <w:sz w:val="24"/>
              </w:rPr>
              <w:br/>
              <w:t>AAUW-Pennsylvania</w:t>
            </w:r>
          </w:p>
          <w:p w14:paraId="40F99E91" w14:textId="77777777" w:rsidR="00F40C8C" w:rsidRDefault="00F40C8C">
            <w:pPr>
              <w:pStyle w:val="TempNormal1"/>
              <w:spacing w:before="120" w:after="12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Submit form to:</w:t>
            </w:r>
          </w:p>
          <w:p w14:paraId="4344F3EC" w14:textId="4613D232" w:rsidR="002E053B" w:rsidRDefault="00E83ED0">
            <w:pPr>
              <w:pStyle w:val="TempNormal1"/>
              <w:spacing w:before="120" w:after="12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Deb Roney</w:t>
            </w:r>
            <w:r w:rsidR="00117752">
              <w:rPr>
                <w:b/>
                <w:smallCaps/>
                <w:sz w:val="20"/>
              </w:rPr>
              <w:t>, Chair, Nominating Committee</w:t>
            </w:r>
          </w:p>
          <w:p w14:paraId="74ACC6E2" w14:textId="30F59C6E" w:rsidR="000A37BC" w:rsidRPr="00FA3607" w:rsidRDefault="000A37BC" w:rsidP="000A37BC">
            <w:pPr>
              <w:pStyle w:val="TempNormal1"/>
              <w:rPr>
                <w:b/>
                <w:smallCaps/>
                <w:sz w:val="20"/>
              </w:rPr>
            </w:pPr>
            <w:r w:rsidRPr="00FA3607">
              <w:rPr>
                <w:b/>
                <w:smallCaps/>
                <w:sz w:val="20"/>
              </w:rPr>
              <w:t xml:space="preserve">E-MAIL: </w:t>
            </w:r>
            <w:r w:rsidR="00FA3607" w:rsidRPr="00FA3607">
              <w:rPr>
                <w:rFonts w:ascii="Verdana" w:hAnsi="Verdana" w:cs="Arial"/>
                <w:b/>
                <w:snapToGrid/>
                <w:color w:val="0000FF"/>
                <w:sz w:val="20"/>
                <w:u w:val="single"/>
              </w:rPr>
              <w:t>aauwpanominations@gmail.com</w:t>
            </w:r>
          </w:p>
          <w:p w14:paraId="5648CE47" w14:textId="77777777" w:rsidR="00D60F00" w:rsidRDefault="00D60F00" w:rsidP="000A37BC">
            <w:pPr>
              <w:pStyle w:val="TempNormal1"/>
              <w:rPr>
                <w:b/>
                <w:smallCaps/>
                <w:sz w:val="20"/>
              </w:rPr>
            </w:pPr>
          </w:p>
          <w:p w14:paraId="32C1D171" w14:textId="3753B297" w:rsidR="00B86157" w:rsidRPr="00B86157" w:rsidRDefault="00FA3607" w:rsidP="000A37BC">
            <w:pPr>
              <w:pStyle w:val="TempNormal1"/>
              <w:rPr>
                <w:sz w:val="18"/>
              </w:rPr>
            </w:pPr>
            <w:r>
              <w:rPr>
                <w:i/>
                <w:sz w:val="20"/>
              </w:rPr>
              <w:t>While not required, you are encouraged to</w:t>
            </w:r>
            <w:r w:rsidR="00E83ED0">
              <w:rPr>
                <w:i/>
                <w:sz w:val="20"/>
              </w:rPr>
              <w:t xml:space="preserve"> </w:t>
            </w:r>
            <w:r w:rsidR="00B86157" w:rsidRPr="00B86157">
              <w:rPr>
                <w:i/>
                <w:sz w:val="20"/>
              </w:rPr>
              <w:t xml:space="preserve">attach a print-quality photo to your Candidate </w:t>
            </w:r>
            <w:r w:rsidR="009D119F">
              <w:rPr>
                <w:i/>
                <w:sz w:val="20"/>
              </w:rPr>
              <w:t xml:space="preserve">Application </w:t>
            </w:r>
            <w:r w:rsidR="00B86157" w:rsidRPr="00B86157">
              <w:rPr>
                <w:i/>
                <w:sz w:val="20"/>
              </w:rPr>
              <w:t>Form when submitted</w:t>
            </w:r>
            <w:r w:rsidR="00BC4DC7">
              <w:rPr>
                <w:i/>
                <w:sz w:val="20"/>
              </w:rPr>
              <w:t xml:space="preserve"> for inclusion in election information</w:t>
            </w:r>
            <w:r w:rsidR="00B86157" w:rsidRPr="00B86157">
              <w:rPr>
                <w:sz w:val="20"/>
              </w:rPr>
              <w:t>.</w:t>
            </w:r>
          </w:p>
        </w:tc>
        <w:tc>
          <w:tcPr>
            <w:tcW w:w="3410" w:type="dxa"/>
            <w:tcBorders>
              <w:top w:val="single" w:sz="18" w:space="0" w:color="auto"/>
              <w:bottom w:val="nil"/>
            </w:tcBorders>
          </w:tcPr>
          <w:p w14:paraId="4BAD4041" w14:textId="6436F38C" w:rsidR="000A37BC" w:rsidRDefault="00E103BC">
            <w:pPr>
              <w:pStyle w:val="tempHeader"/>
              <w:shd w:val="clear" w:color="auto" w:fill="auto"/>
              <w:spacing w:before="120" w:after="0" w:line="240" w:lineRule="auto"/>
              <w:rPr>
                <w:color w:val="000066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0"/>
                <w:lang w:bidi="ar-SA"/>
              </w:rPr>
              <w:drawing>
                <wp:inline distT="0" distB="0" distL="0" distR="0" wp14:anchorId="7F049C57" wp14:editId="75D41502">
                  <wp:extent cx="1854200" cy="787400"/>
                  <wp:effectExtent l="0" t="0" r="0" b="0"/>
                  <wp:docPr id="1" name="Picture 1" descr="PA_AAUW_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_AAUW_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16689" w14:textId="77777777" w:rsidR="003679D9" w:rsidRPr="003679D9" w:rsidRDefault="003679D9">
            <w:pPr>
              <w:pStyle w:val="tempHeader"/>
              <w:shd w:val="clear" w:color="auto" w:fill="auto"/>
              <w:spacing w:before="120" w:after="0" w:line="240" w:lineRule="auto"/>
              <w:rPr>
                <w:color w:val="000066"/>
                <w:sz w:val="18"/>
                <w:szCs w:val="18"/>
              </w:rPr>
            </w:pPr>
          </w:p>
          <w:p w14:paraId="7BE39C23" w14:textId="6CEE2969" w:rsidR="000A37BC" w:rsidRPr="000A37BC" w:rsidRDefault="000A37BC" w:rsidP="003679D9">
            <w:pPr>
              <w:pStyle w:val="tempHeader"/>
              <w:shd w:val="clear" w:color="auto" w:fill="auto"/>
              <w:spacing w:before="120" w:after="0" w:line="240" w:lineRule="auto"/>
              <w:rPr>
                <w:color w:val="000066"/>
                <w:sz w:val="22"/>
                <w:szCs w:val="22"/>
              </w:rPr>
            </w:pPr>
            <w:r w:rsidRPr="000A37BC">
              <w:rPr>
                <w:color w:val="000066"/>
                <w:sz w:val="22"/>
                <w:szCs w:val="22"/>
              </w:rPr>
              <w:t>Submission Deadline</w:t>
            </w:r>
          </w:p>
          <w:p w14:paraId="508CB1B1" w14:textId="1550C748" w:rsidR="00F40C8C" w:rsidRPr="003679D9" w:rsidRDefault="00BC4DC7" w:rsidP="003679D9">
            <w:pPr>
              <w:pStyle w:val="tempHeader"/>
              <w:shd w:val="clear" w:color="auto" w:fill="auto"/>
              <w:spacing w:after="0" w:line="240" w:lineRule="auto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>Octo</w:t>
            </w:r>
            <w:r w:rsidR="00F14D15">
              <w:rPr>
                <w:color w:val="000066"/>
                <w:sz w:val="22"/>
                <w:szCs w:val="22"/>
              </w:rPr>
              <w:t xml:space="preserve">ber </w:t>
            </w:r>
            <w:r w:rsidR="00FA3607" w:rsidRPr="00FA3607">
              <w:rPr>
                <w:color w:val="000066"/>
                <w:sz w:val="22"/>
                <w:szCs w:val="22"/>
              </w:rPr>
              <w:t>1</w:t>
            </w:r>
            <w:r>
              <w:rPr>
                <w:color w:val="000066"/>
                <w:sz w:val="22"/>
                <w:szCs w:val="22"/>
              </w:rPr>
              <w:t>1</w:t>
            </w:r>
            <w:r w:rsidR="00FA3607" w:rsidRPr="00FA3607">
              <w:rPr>
                <w:color w:val="000066"/>
                <w:sz w:val="22"/>
                <w:szCs w:val="22"/>
              </w:rPr>
              <w:t>, 202</w:t>
            </w:r>
            <w:r>
              <w:rPr>
                <w:color w:val="000066"/>
                <w:sz w:val="22"/>
                <w:szCs w:val="22"/>
              </w:rPr>
              <w:t>1</w:t>
            </w:r>
          </w:p>
        </w:tc>
      </w:tr>
      <w:tr w:rsidR="00F40C8C" w14:paraId="39415DB3" w14:textId="77777777" w:rsidTr="003A6552">
        <w:trPr>
          <w:cantSplit/>
          <w:trHeight w:val="117"/>
          <w:jc w:val="center"/>
        </w:trPr>
        <w:tc>
          <w:tcPr>
            <w:tcW w:w="10785" w:type="dxa"/>
            <w:gridSpan w:val="4"/>
            <w:tcBorders>
              <w:top w:val="single" w:sz="18" w:space="0" w:color="auto"/>
            </w:tcBorders>
          </w:tcPr>
          <w:p w14:paraId="004D8704" w14:textId="77777777" w:rsidR="00F40C8C" w:rsidRDefault="00F40C8C">
            <w:pPr>
              <w:pStyle w:val="TempNormal1"/>
              <w:spacing w:line="48" w:lineRule="auto"/>
            </w:pPr>
          </w:p>
        </w:tc>
      </w:tr>
      <w:tr w:rsidR="00F40C8C" w14:paraId="73CD34B5" w14:textId="77777777" w:rsidTr="003A6552">
        <w:trPr>
          <w:cantSplit/>
          <w:trHeight w:val="468"/>
          <w:jc w:val="center"/>
        </w:trPr>
        <w:tc>
          <w:tcPr>
            <w:tcW w:w="10785" w:type="dxa"/>
            <w:gridSpan w:val="4"/>
            <w:tcBorders>
              <w:bottom w:val="nil"/>
            </w:tcBorders>
          </w:tcPr>
          <w:p w14:paraId="1BB46D2E" w14:textId="77777777" w:rsidR="00F40C8C" w:rsidRDefault="00F40C8C" w:rsidP="00EB7B07">
            <w:pPr>
              <w:pStyle w:val="TempNormal1"/>
              <w:spacing w:line="240" w:lineRule="auto"/>
              <w:ind w:left="93"/>
              <w:rPr>
                <w:sz w:val="18"/>
              </w:rPr>
            </w:pPr>
            <w:r>
              <w:rPr>
                <w:b/>
                <w:smallCaps/>
                <w:sz w:val="18"/>
              </w:rPr>
              <w:t xml:space="preserve">Nominee </w:t>
            </w:r>
          </w:p>
        </w:tc>
      </w:tr>
      <w:tr w:rsidR="00F40C8C" w14:paraId="4D324AF0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bottom w:val="nil"/>
            </w:tcBorders>
          </w:tcPr>
          <w:p w14:paraId="226BEA08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sz w:val="18"/>
              </w:rPr>
            </w:pPr>
          </w:p>
        </w:tc>
        <w:tc>
          <w:tcPr>
            <w:tcW w:w="7568" w:type="dxa"/>
            <w:gridSpan w:val="3"/>
            <w:tcBorders>
              <w:bottom w:val="nil"/>
            </w:tcBorders>
          </w:tcPr>
          <w:p w14:paraId="20FE0C80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b w:val="0"/>
                <w:sz w:val="18"/>
              </w:rPr>
            </w:pPr>
          </w:p>
        </w:tc>
      </w:tr>
      <w:tr w:rsidR="00F40C8C" w14:paraId="043A08A4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top w:val="nil"/>
              <w:bottom w:val="nil"/>
            </w:tcBorders>
          </w:tcPr>
          <w:p w14:paraId="1D71BB1F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 name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14:paraId="2F245740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 phone number(s)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14:paraId="2033F490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 e-mail address</w:t>
            </w:r>
          </w:p>
        </w:tc>
      </w:tr>
      <w:tr w:rsidR="00F40C8C" w14:paraId="1FFE1062" w14:textId="77777777" w:rsidTr="003A6552">
        <w:trPr>
          <w:cantSplit/>
          <w:trHeight w:val="240"/>
          <w:jc w:val="center"/>
        </w:trPr>
        <w:tc>
          <w:tcPr>
            <w:tcW w:w="10785" w:type="dxa"/>
            <w:gridSpan w:val="4"/>
            <w:tcBorders>
              <w:top w:val="nil"/>
            </w:tcBorders>
          </w:tcPr>
          <w:p w14:paraId="416A2444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line="300" w:lineRule="exact"/>
              <w:ind w:left="93"/>
              <w:rPr>
                <w:b w:val="0"/>
                <w:sz w:val="18"/>
              </w:rPr>
            </w:pPr>
          </w:p>
        </w:tc>
      </w:tr>
      <w:tr w:rsidR="00F40C8C" w14:paraId="3F3A35FE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bottom w:val="nil"/>
            </w:tcBorders>
          </w:tcPr>
          <w:p w14:paraId="70C7449C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sz w:val="18"/>
              </w:rPr>
            </w:pPr>
          </w:p>
        </w:tc>
        <w:tc>
          <w:tcPr>
            <w:tcW w:w="7568" w:type="dxa"/>
            <w:gridSpan w:val="3"/>
            <w:tcBorders>
              <w:bottom w:val="nil"/>
            </w:tcBorders>
          </w:tcPr>
          <w:p w14:paraId="279FF9AD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sz w:val="18"/>
              </w:rPr>
            </w:pPr>
            <w:r>
              <w:rPr>
                <w:sz w:val="18"/>
              </w:rPr>
              <w:t>  </w:t>
            </w:r>
          </w:p>
        </w:tc>
      </w:tr>
      <w:tr w:rsidR="00F40C8C" w14:paraId="0322E958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top w:val="nil"/>
              <w:bottom w:val="nil"/>
            </w:tcBorders>
          </w:tcPr>
          <w:p w14:paraId="37362A70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Office for which candidate is nominated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14:paraId="3406EA5F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Nominee’s AAUW branch name</w:t>
            </w:r>
            <w:r>
              <w:rPr>
                <w:b w:val="0"/>
                <w:sz w:val="18"/>
              </w:rPr>
              <w:br/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14:paraId="085A16A2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</w:p>
        </w:tc>
      </w:tr>
      <w:tr w:rsidR="00F40C8C" w14:paraId="6148D0B2" w14:textId="77777777" w:rsidTr="003A6552">
        <w:trPr>
          <w:cantSplit/>
          <w:jc w:val="center"/>
        </w:trPr>
        <w:tc>
          <w:tcPr>
            <w:tcW w:w="10785" w:type="dxa"/>
            <w:gridSpan w:val="4"/>
            <w:tcBorders>
              <w:top w:val="nil"/>
            </w:tcBorders>
          </w:tcPr>
          <w:p w14:paraId="6D5E9A0D" w14:textId="77777777" w:rsidR="00F40C8C" w:rsidRDefault="00F40C8C" w:rsidP="00EB7B07">
            <w:pPr>
              <w:pStyle w:val="TempFillinBold"/>
              <w:pBdr>
                <w:bottom w:val="single" w:sz="18" w:space="1" w:color="auto"/>
                <w:between w:val="none" w:sz="0" w:space="0" w:color="auto"/>
              </w:pBdr>
              <w:spacing w:after="60" w:line="288" w:lineRule="auto"/>
              <w:ind w:left="93"/>
              <w:jc w:val="center"/>
              <w:rPr>
                <w:i/>
                <w:sz w:val="8"/>
              </w:rPr>
            </w:pPr>
          </w:p>
        </w:tc>
      </w:tr>
      <w:tr w:rsidR="00F40C8C" w14:paraId="2C150DC6" w14:textId="77777777" w:rsidTr="003A6552">
        <w:trPr>
          <w:cantSplit/>
          <w:trHeight w:val="468"/>
          <w:jc w:val="center"/>
        </w:trPr>
        <w:tc>
          <w:tcPr>
            <w:tcW w:w="10785" w:type="dxa"/>
            <w:gridSpan w:val="4"/>
            <w:tcBorders>
              <w:bottom w:val="nil"/>
            </w:tcBorders>
          </w:tcPr>
          <w:p w14:paraId="417B23B1" w14:textId="77777777" w:rsidR="00F40C8C" w:rsidRDefault="00F40C8C" w:rsidP="00EB7B07">
            <w:pPr>
              <w:pStyle w:val="TempNormal1"/>
              <w:spacing w:before="120" w:after="120" w:line="240" w:lineRule="auto"/>
              <w:ind w:left="93"/>
              <w:rPr>
                <w:sz w:val="18"/>
              </w:rPr>
            </w:pPr>
            <w:r>
              <w:rPr>
                <w:b/>
                <w:smallCaps/>
                <w:sz w:val="18"/>
              </w:rPr>
              <w:t>Nominated By</w:t>
            </w:r>
            <w:r w:rsidR="00AD1091">
              <w:rPr>
                <w:b/>
                <w:smallCaps/>
                <w:sz w:val="18"/>
              </w:rPr>
              <w:t xml:space="preserve">  (Self-Nominations are </w:t>
            </w:r>
            <w:r w:rsidR="002E053B">
              <w:rPr>
                <w:b/>
                <w:smallCaps/>
                <w:sz w:val="18"/>
              </w:rPr>
              <w:t>welcomed</w:t>
            </w:r>
            <w:r w:rsidR="00AD1091">
              <w:rPr>
                <w:b/>
                <w:smallCaps/>
                <w:sz w:val="18"/>
              </w:rPr>
              <w:t xml:space="preserve"> as well)</w:t>
            </w:r>
            <w:r>
              <w:rPr>
                <w:b/>
                <w:smallCaps/>
                <w:sz w:val="18"/>
              </w:rPr>
              <w:t xml:space="preserve"> </w:t>
            </w:r>
          </w:p>
        </w:tc>
      </w:tr>
      <w:tr w:rsidR="00F40C8C" w14:paraId="5313A5F5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bottom w:val="nil"/>
            </w:tcBorders>
          </w:tcPr>
          <w:p w14:paraId="3EBE41EB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b w:val="0"/>
                <w:sz w:val="18"/>
              </w:rPr>
            </w:pPr>
          </w:p>
        </w:tc>
        <w:tc>
          <w:tcPr>
            <w:tcW w:w="7568" w:type="dxa"/>
            <w:gridSpan w:val="3"/>
            <w:tcBorders>
              <w:bottom w:val="nil"/>
            </w:tcBorders>
          </w:tcPr>
          <w:p w14:paraId="23F397CF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b w:val="0"/>
                <w:sz w:val="18"/>
              </w:rPr>
            </w:pPr>
          </w:p>
        </w:tc>
      </w:tr>
      <w:tr w:rsidR="00F40C8C" w14:paraId="2927BFF9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top w:val="nil"/>
              <w:bottom w:val="nil"/>
            </w:tcBorders>
          </w:tcPr>
          <w:p w14:paraId="33D285F7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7568" w:type="dxa"/>
            <w:gridSpan w:val="3"/>
            <w:tcBorders>
              <w:top w:val="nil"/>
              <w:bottom w:val="nil"/>
            </w:tcBorders>
          </w:tcPr>
          <w:p w14:paraId="2E6A2607" w14:textId="45338510" w:rsidR="00F40C8C" w:rsidRDefault="005230AB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AAUW </w:t>
            </w:r>
            <w:r w:rsidR="00F40C8C">
              <w:rPr>
                <w:b w:val="0"/>
                <w:sz w:val="18"/>
              </w:rPr>
              <w:t>PA board role or branch name and role</w:t>
            </w:r>
          </w:p>
          <w:p w14:paraId="3941B774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</w:p>
        </w:tc>
      </w:tr>
      <w:tr w:rsidR="00F40C8C" w14:paraId="4B8E7EE9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bottom w:val="nil"/>
            </w:tcBorders>
          </w:tcPr>
          <w:p w14:paraId="74FC7D55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line="300" w:lineRule="exact"/>
              <w:ind w:left="93"/>
              <w:rPr>
                <w:b w:val="0"/>
                <w:sz w:val="18"/>
              </w:rPr>
            </w:pPr>
          </w:p>
        </w:tc>
        <w:tc>
          <w:tcPr>
            <w:tcW w:w="7568" w:type="dxa"/>
            <w:gridSpan w:val="3"/>
            <w:tcBorders>
              <w:bottom w:val="nil"/>
            </w:tcBorders>
          </w:tcPr>
          <w:p w14:paraId="156129D5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sz w:val="18"/>
              </w:rPr>
            </w:pPr>
            <w:r>
              <w:rPr>
                <w:sz w:val="18"/>
              </w:rPr>
              <w:t>  </w:t>
            </w:r>
          </w:p>
        </w:tc>
      </w:tr>
      <w:tr w:rsidR="00F40C8C" w14:paraId="62238B23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top w:val="nil"/>
              <w:bottom w:val="nil"/>
            </w:tcBorders>
          </w:tcPr>
          <w:p w14:paraId="34A782C4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14:paraId="1950760B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Phone number(s)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14:paraId="3ECD397F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E-mail address</w:t>
            </w:r>
          </w:p>
        </w:tc>
      </w:tr>
      <w:tr w:rsidR="00F40C8C" w14:paraId="214D4E71" w14:textId="77777777" w:rsidTr="003A6552">
        <w:trPr>
          <w:cantSplit/>
          <w:trHeight w:val="240"/>
          <w:jc w:val="center"/>
        </w:trPr>
        <w:tc>
          <w:tcPr>
            <w:tcW w:w="10785" w:type="dxa"/>
            <w:gridSpan w:val="4"/>
            <w:tcBorders>
              <w:top w:val="nil"/>
              <w:bottom w:val="nil"/>
            </w:tcBorders>
          </w:tcPr>
          <w:p w14:paraId="089D9AEE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line="300" w:lineRule="exact"/>
              <w:ind w:left="93"/>
              <w:rPr>
                <w:b w:val="0"/>
                <w:sz w:val="18"/>
              </w:rPr>
            </w:pPr>
          </w:p>
        </w:tc>
      </w:tr>
      <w:tr w:rsidR="00F40C8C" w14:paraId="461C3A7F" w14:textId="77777777" w:rsidTr="003A6552">
        <w:trPr>
          <w:jc w:val="center"/>
        </w:trPr>
        <w:tc>
          <w:tcPr>
            <w:tcW w:w="10785" w:type="dxa"/>
            <w:gridSpan w:val="4"/>
            <w:tcBorders>
              <w:top w:val="nil"/>
              <w:bottom w:val="nil"/>
            </w:tcBorders>
            <w:shd w:val="pct10" w:color="auto" w:fill="auto"/>
          </w:tcPr>
          <w:p w14:paraId="2DC6FE73" w14:textId="77777777" w:rsidR="00F40C8C" w:rsidRDefault="00F40C8C" w:rsidP="00EB7B07">
            <w:pPr>
              <w:pStyle w:val="TempNormal1"/>
              <w:pBdr>
                <w:top w:val="single" w:sz="18" w:space="1" w:color="auto"/>
                <w:bottom w:val="single" w:sz="18" w:space="1" w:color="auto"/>
              </w:pBdr>
              <w:spacing w:before="120" w:after="120" w:line="240" w:lineRule="auto"/>
              <w:ind w:left="93"/>
              <w:rPr>
                <w:smallCaps/>
                <w:sz w:val="20"/>
              </w:rPr>
            </w:pPr>
            <w:r>
              <w:rPr>
                <w:b/>
                <w:smallCaps/>
                <w:sz w:val="18"/>
              </w:rPr>
              <w:t>Nominee: Please limit responses below to the space provided.  Do not send resumes, etc</w:t>
            </w:r>
            <w:proofErr w:type="gramStart"/>
            <w:r>
              <w:rPr>
                <w:b/>
                <w:smallCaps/>
                <w:sz w:val="18"/>
              </w:rPr>
              <w:t>.</w:t>
            </w:r>
            <w:proofErr w:type="gramEnd"/>
            <w:r>
              <w:rPr>
                <w:b/>
              </w:rPr>
              <w:br/>
              <w:t xml:space="preserve">Responses will be published in the </w:t>
            </w:r>
            <w:proofErr w:type="spellStart"/>
            <w:r>
              <w:rPr>
                <w:b/>
                <w:i/>
              </w:rPr>
              <w:t>Keystoner</w:t>
            </w:r>
            <w:proofErr w:type="spellEnd"/>
            <w:r>
              <w:rPr>
                <w:b/>
              </w:rPr>
              <w:t xml:space="preserve"> </w:t>
            </w:r>
            <w:r w:rsidR="006B7FA3">
              <w:rPr>
                <w:b/>
              </w:rPr>
              <w:t xml:space="preserve"> </w:t>
            </w:r>
            <w:r>
              <w:rPr>
                <w:b/>
              </w:rPr>
              <w:t>as submitted, without corrections to spelling, grammar, or punc</w:t>
            </w:r>
            <w:r w:rsidR="006B7FA3">
              <w:rPr>
                <w:b/>
              </w:rPr>
              <w:t>t</w:t>
            </w:r>
            <w:r>
              <w:rPr>
                <w:b/>
              </w:rPr>
              <w:t>uation.</w:t>
            </w:r>
          </w:p>
        </w:tc>
      </w:tr>
      <w:tr w:rsidR="00F40C8C" w14:paraId="551336FB" w14:textId="77777777" w:rsidTr="003A6552">
        <w:trPr>
          <w:trHeight w:val="3975"/>
          <w:jc w:val="center"/>
        </w:trPr>
        <w:tc>
          <w:tcPr>
            <w:tcW w:w="10785" w:type="dxa"/>
            <w:gridSpan w:val="4"/>
            <w:tcBorders>
              <w:top w:val="nil"/>
              <w:bottom w:val="single" w:sz="4" w:space="0" w:color="auto"/>
            </w:tcBorders>
          </w:tcPr>
          <w:p w14:paraId="43FD073B" w14:textId="77777777" w:rsidR="00420F4C" w:rsidRDefault="00B63D68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before="60" w:after="60"/>
              <w:ind w:left="93"/>
              <w:rPr>
                <w:smallCaps/>
                <w:sz w:val="18"/>
                <w:szCs w:val="18"/>
              </w:rPr>
            </w:pPr>
            <w:r w:rsidRPr="00B63D68">
              <w:rPr>
                <w:smallCaps/>
                <w:sz w:val="18"/>
                <w:szCs w:val="18"/>
              </w:rPr>
              <w:t>AAUW Experience</w:t>
            </w:r>
            <w:r>
              <w:rPr>
                <w:smallCaps/>
                <w:sz w:val="20"/>
              </w:rPr>
              <w:t xml:space="preserve">: 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="006B2E80">
              <w:rPr>
                <w:smallCaps/>
                <w:sz w:val="18"/>
                <w:szCs w:val="18"/>
              </w:rPr>
              <w:t>b</w:t>
            </w:r>
            <w:r>
              <w:rPr>
                <w:smallCaps/>
                <w:sz w:val="18"/>
                <w:szCs w:val="18"/>
              </w:rPr>
              <w:t>ranch, state, national; attendance at state, regional, national meetings/conventions (include dates)</w:t>
            </w:r>
          </w:p>
          <w:p w14:paraId="5D0B4E41" w14:textId="77777777" w:rsidR="00420F4C" w:rsidRPr="00420F4C" w:rsidRDefault="00420F4C" w:rsidP="00EB7B07">
            <w:pPr>
              <w:ind w:left="93"/>
            </w:pPr>
          </w:p>
          <w:p w14:paraId="15C5FC11" w14:textId="77777777" w:rsidR="00420F4C" w:rsidRPr="00420F4C" w:rsidRDefault="00420F4C" w:rsidP="00EB7B07">
            <w:pPr>
              <w:ind w:left="93"/>
            </w:pPr>
          </w:p>
          <w:p w14:paraId="6763D398" w14:textId="77777777" w:rsidR="00420F4C" w:rsidRPr="00420F4C" w:rsidRDefault="00420F4C" w:rsidP="00EB7B07">
            <w:pPr>
              <w:ind w:left="93"/>
            </w:pPr>
          </w:p>
          <w:p w14:paraId="7BB949A1" w14:textId="77777777" w:rsidR="00420F4C" w:rsidRPr="00420F4C" w:rsidRDefault="00420F4C" w:rsidP="00EB7B07">
            <w:pPr>
              <w:ind w:left="93"/>
            </w:pPr>
          </w:p>
          <w:p w14:paraId="0E4A9669" w14:textId="77777777" w:rsidR="00420F4C" w:rsidRPr="00420F4C" w:rsidRDefault="00420F4C" w:rsidP="00EB7B07">
            <w:pPr>
              <w:ind w:left="93"/>
            </w:pPr>
          </w:p>
          <w:p w14:paraId="5E78E36E" w14:textId="77777777" w:rsidR="00420F4C" w:rsidRPr="00420F4C" w:rsidRDefault="00420F4C" w:rsidP="00EB7B07">
            <w:pPr>
              <w:ind w:left="93"/>
            </w:pPr>
          </w:p>
          <w:p w14:paraId="5EB9D005" w14:textId="77777777" w:rsidR="00420F4C" w:rsidRPr="00420F4C" w:rsidRDefault="00420F4C" w:rsidP="00EB7B07">
            <w:pPr>
              <w:ind w:left="93"/>
            </w:pPr>
          </w:p>
          <w:p w14:paraId="196E4096" w14:textId="77777777" w:rsidR="00420F4C" w:rsidRPr="00420F4C" w:rsidRDefault="00420F4C" w:rsidP="00EB7B07">
            <w:pPr>
              <w:ind w:left="93"/>
            </w:pPr>
          </w:p>
          <w:p w14:paraId="35B07C21" w14:textId="77777777" w:rsidR="00420F4C" w:rsidRPr="00420F4C" w:rsidRDefault="00420F4C" w:rsidP="00EB7B07">
            <w:pPr>
              <w:ind w:left="93"/>
            </w:pPr>
          </w:p>
          <w:p w14:paraId="4E96DC53" w14:textId="77777777" w:rsidR="00420F4C" w:rsidRDefault="00420F4C" w:rsidP="00EB7B07">
            <w:pPr>
              <w:ind w:left="93"/>
            </w:pPr>
          </w:p>
          <w:p w14:paraId="6838B58C" w14:textId="77777777" w:rsidR="005230AB" w:rsidRDefault="005230AB" w:rsidP="00EB7B07">
            <w:pPr>
              <w:ind w:left="93"/>
            </w:pPr>
          </w:p>
          <w:p w14:paraId="62999998" w14:textId="77777777" w:rsidR="005230AB" w:rsidRDefault="005230AB" w:rsidP="00EB7B07">
            <w:pPr>
              <w:ind w:left="93"/>
            </w:pPr>
          </w:p>
          <w:p w14:paraId="4E96D52F" w14:textId="77777777" w:rsidR="00420F4C" w:rsidRPr="00420F4C" w:rsidRDefault="00420F4C" w:rsidP="00A9340D"/>
          <w:p w14:paraId="0B7D3CA0" w14:textId="7D08A8C2" w:rsidR="00420F4C" w:rsidRPr="005230AB" w:rsidRDefault="005230AB" w:rsidP="00EB7B07">
            <w:pPr>
              <w:ind w:left="93"/>
              <w:rPr>
                <w:rFonts w:ascii="Tahoma" w:hAnsi="Tahoma" w:cs="Tahoma"/>
                <w:b/>
              </w:rPr>
            </w:pPr>
            <w:r w:rsidRPr="005230AB">
              <w:rPr>
                <w:rFonts w:ascii="Tahoma" w:hAnsi="Tahoma" w:cs="Tahoma"/>
                <w:b/>
                <w:smallCaps/>
              </w:rPr>
              <w:t>What</w:t>
            </w:r>
            <w:r>
              <w:rPr>
                <w:rFonts w:ascii="Tahoma" w:hAnsi="Tahoma" w:cs="Tahoma"/>
                <w:b/>
                <w:smallCaps/>
              </w:rPr>
              <w:t xml:space="preserve"> is your current occupatio</w:t>
            </w:r>
            <w:r w:rsidR="0032011F">
              <w:rPr>
                <w:rFonts w:ascii="Tahoma" w:hAnsi="Tahoma" w:cs="Tahoma"/>
                <w:b/>
                <w:smallCaps/>
              </w:rPr>
              <w:t>n</w:t>
            </w:r>
            <w:r>
              <w:rPr>
                <w:rFonts w:ascii="Tahoma" w:hAnsi="Tahoma" w:cs="Tahoma"/>
                <w:b/>
                <w:smallCaps/>
              </w:rPr>
              <w:t xml:space="preserve"> or professional position, if an</w:t>
            </w:r>
            <w:r w:rsidR="0029711D">
              <w:rPr>
                <w:rFonts w:ascii="Tahoma" w:hAnsi="Tahoma" w:cs="Tahoma"/>
                <w:b/>
                <w:smallCaps/>
              </w:rPr>
              <w:t xml:space="preserve">y? If none, </w:t>
            </w:r>
            <w:proofErr w:type="gramStart"/>
            <w:r w:rsidR="0029711D">
              <w:rPr>
                <w:rFonts w:ascii="Tahoma" w:hAnsi="Tahoma" w:cs="Tahoma"/>
                <w:b/>
                <w:smallCaps/>
              </w:rPr>
              <w:t>your</w:t>
            </w:r>
            <w:proofErr w:type="gramEnd"/>
            <w:r w:rsidR="0029711D">
              <w:rPr>
                <w:rFonts w:ascii="Tahoma" w:hAnsi="Tahoma" w:cs="Tahoma"/>
                <w:b/>
                <w:smallCaps/>
              </w:rPr>
              <w:t xml:space="preserve"> most recent position</w:t>
            </w:r>
            <w:r>
              <w:rPr>
                <w:rFonts w:ascii="Tahoma" w:hAnsi="Tahoma" w:cs="Tahoma"/>
                <w:b/>
                <w:smallCaps/>
              </w:rPr>
              <w:t>?</w:t>
            </w:r>
          </w:p>
          <w:p w14:paraId="5E8B83B7" w14:textId="77777777" w:rsidR="00420F4C" w:rsidRDefault="00420F4C" w:rsidP="00EB7B07">
            <w:pPr>
              <w:ind w:left="93"/>
            </w:pPr>
          </w:p>
          <w:p w14:paraId="79AB495B" w14:textId="77777777" w:rsidR="0029711D" w:rsidRDefault="0029711D" w:rsidP="00EB7B07">
            <w:pPr>
              <w:ind w:left="93"/>
            </w:pPr>
          </w:p>
          <w:p w14:paraId="3B2A232B" w14:textId="77777777" w:rsidR="0029711D" w:rsidRPr="00420F4C" w:rsidRDefault="0029711D" w:rsidP="00EB7B07">
            <w:pPr>
              <w:ind w:left="93"/>
            </w:pPr>
          </w:p>
          <w:p w14:paraId="6D259006" w14:textId="354F9CCD" w:rsidR="00F40C8C" w:rsidRPr="0029711D" w:rsidRDefault="005230AB" w:rsidP="005230AB">
            <w:pPr>
              <w:tabs>
                <w:tab w:val="left" w:pos="2016"/>
              </w:tabs>
              <w:ind w:left="9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711D">
              <w:rPr>
                <w:rFonts w:ascii="Tahoma" w:hAnsi="Tahoma" w:cs="Tahoma"/>
                <w:sz w:val="18"/>
                <w:szCs w:val="18"/>
              </w:rPr>
              <w:t>(please complete page 2)</w:t>
            </w:r>
          </w:p>
        </w:tc>
      </w:tr>
      <w:tr w:rsidR="005230AB" w14:paraId="33CA33A2" w14:textId="77777777" w:rsidTr="006D0D94">
        <w:trPr>
          <w:cantSplit/>
          <w:trHeight w:val="1250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9309F" w14:textId="77777777" w:rsidR="005230AB" w:rsidRDefault="0029711D" w:rsidP="005F2AFD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lastRenderedPageBreak/>
              <w:t>Other professional experience:</w:t>
            </w:r>
          </w:p>
          <w:p w14:paraId="49BB5C21" w14:textId="6E47BD41" w:rsidR="0029711D" w:rsidRPr="005F2AFD" w:rsidRDefault="0029711D" w:rsidP="005F2AFD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smallCaps/>
                <w:sz w:val="20"/>
              </w:rPr>
            </w:pPr>
          </w:p>
        </w:tc>
      </w:tr>
      <w:tr w:rsidR="005230AB" w14:paraId="7E1B6D64" w14:textId="77777777" w:rsidTr="0029711D">
        <w:trPr>
          <w:cantSplit/>
          <w:trHeight w:val="639"/>
          <w:jc w:val="center"/>
        </w:trPr>
        <w:tc>
          <w:tcPr>
            <w:tcW w:w="10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9497E" w14:textId="77777777" w:rsidR="005230AB" w:rsidRDefault="005230AB" w:rsidP="0048670F">
            <w:pPr>
              <w:tabs>
                <w:tab w:val="left" w:pos="456"/>
              </w:tabs>
            </w:pPr>
          </w:p>
          <w:p w14:paraId="2AD5189A" w14:textId="77777777" w:rsidR="00F7079F" w:rsidRDefault="00F7079F" w:rsidP="0048670F">
            <w:pPr>
              <w:tabs>
                <w:tab w:val="left" w:pos="456"/>
              </w:tabs>
            </w:pPr>
          </w:p>
          <w:p w14:paraId="4C1D9DC4" w14:textId="77777777" w:rsidR="00F7079F" w:rsidRDefault="00F7079F" w:rsidP="0048670F">
            <w:pPr>
              <w:tabs>
                <w:tab w:val="left" w:pos="456"/>
              </w:tabs>
            </w:pPr>
          </w:p>
          <w:p w14:paraId="2E93FB46" w14:textId="77777777" w:rsidR="00F7079F" w:rsidRPr="00420F4C" w:rsidRDefault="00F7079F" w:rsidP="0048670F">
            <w:pPr>
              <w:tabs>
                <w:tab w:val="left" w:pos="456"/>
              </w:tabs>
            </w:pPr>
          </w:p>
        </w:tc>
      </w:tr>
      <w:tr w:rsidR="005230AB" w14:paraId="091EC064" w14:textId="77777777" w:rsidTr="0029711D">
        <w:trPr>
          <w:cantSplit/>
          <w:trHeight w:val="4122"/>
          <w:jc w:val="center"/>
        </w:trPr>
        <w:tc>
          <w:tcPr>
            <w:tcW w:w="10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8AD5" w14:textId="204AEC55" w:rsidR="005230AB" w:rsidRPr="00420F4C" w:rsidRDefault="005230AB" w:rsidP="0048670F">
            <w:pPr>
              <w:tabs>
                <w:tab w:val="left" w:pos="456"/>
              </w:tabs>
              <w:rPr>
                <w:rFonts w:ascii="Tahoma" w:hAnsi="Tahoma"/>
                <w:b/>
                <w:smallCaps/>
                <w:snapToGrid w:val="0"/>
              </w:rPr>
            </w:pPr>
            <w:r>
              <w:rPr>
                <w:rFonts w:ascii="Tahoma" w:hAnsi="Tahoma"/>
                <w:b/>
                <w:smallCaps/>
                <w:snapToGrid w:val="0"/>
              </w:rPr>
              <w:t xml:space="preserve"> </w:t>
            </w:r>
            <w:r w:rsidRPr="00420F4C">
              <w:rPr>
                <w:rFonts w:ascii="Tahoma" w:hAnsi="Tahoma"/>
                <w:b/>
                <w:smallCaps/>
                <w:snapToGrid w:val="0"/>
              </w:rPr>
              <w:t>Other experience pertinent to office sought</w:t>
            </w:r>
            <w:proofErr w:type="gramStart"/>
            <w:r w:rsidRPr="00420F4C">
              <w:rPr>
                <w:rFonts w:ascii="Tahoma" w:hAnsi="Tahoma"/>
                <w:b/>
                <w:smallCaps/>
                <w:snapToGrid w:val="0"/>
              </w:rPr>
              <w:t>,  such</w:t>
            </w:r>
            <w:proofErr w:type="gramEnd"/>
            <w:r w:rsidRPr="00420F4C">
              <w:rPr>
                <w:rFonts w:ascii="Tahoma" w:hAnsi="Tahoma"/>
                <w:b/>
                <w:smallCaps/>
                <w:snapToGrid w:val="0"/>
              </w:rPr>
              <w:t xml:space="preserve"> as</w:t>
            </w:r>
            <w:r>
              <w:rPr>
                <w:rFonts w:ascii="Tahoma" w:hAnsi="Tahoma"/>
                <w:b/>
                <w:smallCaps/>
                <w:snapToGrid w:val="0"/>
              </w:rPr>
              <w:t xml:space="preserve"> education,</w:t>
            </w:r>
            <w:r w:rsidRPr="00420F4C">
              <w:rPr>
                <w:rFonts w:ascii="Tahoma" w:hAnsi="Tahoma"/>
                <w:b/>
                <w:smallCaps/>
                <w:snapToGrid w:val="0"/>
              </w:rPr>
              <w:t xml:space="preserve"> community activities a</w:t>
            </w:r>
            <w:r>
              <w:rPr>
                <w:rFonts w:ascii="Tahoma" w:hAnsi="Tahoma"/>
                <w:b/>
                <w:smallCaps/>
                <w:snapToGrid w:val="0"/>
              </w:rPr>
              <w:t>nd/or organizational experience</w:t>
            </w:r>
            <w:r w:rsidRPr="00420F4C">
              <w:rPr>
                <w:rFonts w:ascii="Tahoma" w:hAnsi="Tahoma"/>
                <w:b/>
                <w:smallCaps/>
                <w:snapToGrid w:val="0"/>
              </w:rPr>
              <w:t>, publications, projects, honors.  Please limit your list to the past ten years.</w:t>
            </w:r>
          </w:p>
          <w:p w14:paraId="2EBB9680" w14:textId="77777777" w:rsidR="005230AB" w:rsidRPr="00420F4C" w:rsidRDefault="005230AB" w:rsidP="00EB7B07">
            <w:pPr>
              <w:tabs>
                <w:tab w:val="left" w:pos="456"/>
              </w:tabs>
              <w:ind w:left="93"/>
            </w:pPr>
          </w:p>
          <w:p w14:paraId="6D897F71" w14:textId="77777777" w:rsidR="005230AB" w:rsidRPr="00420F4C" w:rsidRDefault="005230AB" w:rsidP="00EB7B07">
            <w:pPr>
              <w:tabs>
                <w:tab w:val="left" w:pos="456"/>
              </w:tabs>
              <w:ind w:left="93"/>
            </w:pPr>
          </w:p>
          <w:p w14:paraId="4EEB152D" w14:textId="77777777" w:rsidR="005230AB" w:rsidRPr="00420F4C" w:rsidRDefault="005230AB" w:rsidP="00EB7B07">
            <w:pPr>
              <w:tabs>
                <w:tab w:val="left" w:pos="456"/>
              </w:tabs>
              <w:ind w:left="93"/>
            </w:pPr>
          </w:p>
          <w:p w14:paraId="2E10BC7D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531BD9E8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E837298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43D01ED7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23BEE0E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37EDBFA6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36DE1341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702861A8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788C1CB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447F5253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386223A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73A4F88" w14:textId="77777777" w:rsidR="00F7079F" w:rsidRDefault="00F7079F" w:rsidP="00EB7B07">
            <w:pPr>
              <w:tabs>
                <w:tab w:val="left" w:pos="456"/>
              </w:tabs>
              <w:ind w:left="93"/>
            </w:pPr>
          </w:p>
          <w:p w14:paraId="0309DA65" w14:textId="77777777" w:rsidR="00F7079F" w:rsidRDefault="00F7079F" w:rsidP="00EB7B07">
            <w:pPr>
              <w:tabs>
                <w:tab w:val="left" w:pos="456"/>
              </w:tabs>
              <w:ind w:left="93"/>
            </w:pPr>
          </w:p>
          <w:p w14:paraId="2B983465" w14:textId="77777777" w:rsidR="005230AB" w:rsidRPr="00420F4C" w:rsidRDefault="005230AB" w:rsidP="00EB7B07">
            <w:pPr>
              <w:tabs>
                <w:tab w:val="left" w:pos="456"/>
              </w:tabs>
              <w:ind w:left="93"/>
            </w:pPr>
          </w:p>
        </w:tc>
      </w:tr>
      <w:tr w:rsidR="005230AB" w14:paraId="57EA0935" w14:textId="77777777" w:rsidTr="003A6552">
        <w:trPr>
          <w:cantSplit/>
          <w:trHeight w:val="4680"/>
          <w:jc w:val="center"/>
        </w:trPr>
        <w:tc>
          <w:tcPr>
            <w:tcW w:w="10785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EAB6EA" w14:textId="0E3829B4" w:rsidR="005230AB" w:rsidRDefault="005230AB" w:rsidP="00FE7FCC">
            <w:pPr>
              <w:pBdr>
                <w:bottom w:val="single" w:sz="12" w:space="1" w:color="auto"/>
              </w:pBdr>
              <w:tabs>
                <w:tab w:val="left" w:pos="456"/>
              </w:tabs>
            </w:pPr>
          </w:p>
          <w:p w14:paraId="717C4D02" w14:textId="47B4A760" w:rsidR="005230AB" w:rsidRPr="00660CF5" w:rsidRDefault="005230AB" w:rsidP="00660CF5">
            <w:pPr>
              <w:tabs>
                <w:tab w:val="left" w:pos="456"/>
              </w:tabs>
              <w:ind w:left="93"/>
            </w:pPr>
            <w:r w:rsidRPr="008B667C">
              <w:rPr>
                <w:rFonts w:ascii="Tahoma" w:hAnsi="Tahoma"/>
                <w:b/>
                <w:smallCaps/>
                <w:snapToGrid w:val="0"/>
              </w:rPr>
              <w:t xml:space="preserve">Please answer the following </w:t>
            </w:r>
            <w:r>
              <w:rPr>
                <w:rFonts w:ascii="Tahoma" w:hAnsi="Tahoma"/>
                <w:b/>
                <w:smallCaps/>
                <w:snapToGrid w:val="0"/>
              </w:rPr>
              <w:t xml:space="preserve">two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t xml:space="preserve">questions.  Limit </w:t>
            </w:r>
            <w:r>
              <w:rPr>
                <w:rFonts w:ascii="Tahoma" w:hAnsi="Tahoma"/>
                <w:b/>
                <w:smallCaps/>
                <w:snapToGrid w:val="0"/>
              </w:rPr>
              <w:t xml:space="preserve">each of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t>your answers to 200 words.</w:t>
            </w:r>
          </w:p>
          <w:p w14:paraId="37515F56" w14:textId="542E0016" w:rsidR="005230AB" w:rsidRPr="008B667C" w:rsidRDefault="005230AB" w:rsidP="00FE7FCC">
            <w:pPr>
              <w:tabs>
                <w:tab w:val="left" w:pos="456"/>
              </w:tabs>
              <w:ind w:left="93"/>
              <w:rPr>
                <w:rFonts w:ascii="Tahoma" w:hAnsi="Tahoma"/>
                <w:b/>
                <w:smallCaps/>
                <w:snapToGrid w:val="0"/>
              </w:rPr>
            </w:pPr>
            <w:r>
              <w:rPr>
                <w:rFonts w:ascii="Tahoma" w:hAnsi="Tahoma"/>
                <w:b/>
                <w:smallCaps/>
                <w:snapToGrid w:val="0"/>
              </w:rPr>
              <w:t xml:space="preserve">       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t xml:space="preserve">What do you see as the primary focus of AAUW-PA? 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br/>
            </w:r>
            <w:r>
              <w:rPr>
                <w:rFonts w:ascii="Tahoma" w:hAnsi="Tahoma"/>
                <w:b/>
                <w:smallCaps/>
                <w:snapToGrid w:val="0"/>
              </w:rPr>
              <w:t xml:space="preserve">       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t>How would you use your elected position to work toward that goal?</w:t>
            </w:r>
          </w:p>
          <w:p w14:paraId="47C32A5A" w14:textId="77777777" w:rsidR="005230AB" w:rsidRPr="008B667C" w:rsidRDefault="005230AB" w:rsidP="00EB7B07">
            <w:pPr>
              <w:tabs>
                <w:tab w:val="left" w:pos="456"/>
              </w:tabs>
              <w:ind w:left="93"/>
            </w:pPr>
          </w:p>
          <w:p w14:paraId="253C9CCF" w14:textId="77777777" w:rsidR="005230AB" w:rsidRPr="008B667C" w:rsidRDefault="005230AB" w:rsidP="00EB7B07">
            <w:pPr>
              <w:tabs>
                <w:tab w:val="left" w:pos="456"/>
              </w:tabs>
              <w:ind w:left="93"/>
            </w:pPr>
          </w:p>
          <w:p w14:paraId="2413C31F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5314F22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FB5A124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5F3E175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181D1741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F11D29C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59C974C6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091C26C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12DC71B1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A62F3ED" w14:textId="77777777" w:rsidR="005230AB" w:rsidRDefault="005230AB" w:rsidP="00A9340D">
            <w:pPr>
              <w:tabs>
                <w:tab w:val="left" w:pos="456"/>
              </w:tabs>
            </w:pPr>
          </w:p>
          <w:p w14:paraId="7134C89A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11009F4E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7663ECEE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728563E3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5FEC216A" w14:textId="77777777" w:rsidR="005230AB" w:rsidRDefault="005230AB" w:rsidP="00BE47F4">
            <w:pPr>
              <w:tabs>
                <w:tab w:val="left" w:pos="456"/>
              </w:tabs>
            </w:pPr>
          </w:p>
          <w:p w14:paraId="3883C9A4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32DB68AD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64B955B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B4A5554" w14:textId="77777777" w:rsidR="005230AB" w:rsidRDefault="005230AB" w:rsidP="006D0D94">
            <w:pPr>
              <w:tabs>
                <w:tab w:val="left" w:pos="456"/>
              </w:tabs>
            </w:pPr>
          </w:p>
          <w:p w14:paraId="0048CE10" w14:textId="77777777" w:rsidR="005230AB" w:rsidRDefault="005230AB" w:rsidP="00A9340D">
            <w:pPr>
              <w:tabs>
                <w:tab w:val="left" w:pos="456"/>
              </w:tabs>
            </w:pPr>
          </w:p>
          <w:p w14:paraId="2C0BFAD5" w14:textId="77777777" w:rsidR="00F7079F" w:rsidRDefault="00F7079F" w:rsidP="00A9340D">
            <w:pPr>
              <w:tabs>
                <w:tab w:val="left" w:pos="456"/>
              </w:tabs>
            </w:pPr>
          </w:p>
          <w:p w14:paraId="62A28250" w14:textId="77777777" w:rsidR="00F7079F" w:rsidRDefault="00F7079F" w:rsidP="00A9340D">
            <w:pPr>
              <w:tabs>
                <w:tab w:val="left" w:pos="456"/>
              </w:tabs>
            </w:pPr>
          </w:p>
          <w:p w14:paraId="0F6E2C1B" w14:textId="77777777" w:rsidR="00F7079F" w:rsidRDefault="00F7079F" w:rsidP="00A9340D">
            <w:pPr>
              <w:tabs>
                <w:tab w:val="left" w:pos="456"/>
              </w:tabs>
            </w:pPr>
          </w:p>
          <w:p w14:paraId="0415EF12" w14:textId="77777777" w:rsidR="005230AB" w:rsidRDefault="005230AB" w:rsidP="00BE47F4">
            <w:pPr>
              <w:tabs>
                <w:tab w:val="left" w:pos="456"/>
              </w:tabs>
            </w:pPr>
          </w:p>
          <w:p w14:paraId="21586A12" w14:textId="77777777" w:rsidR="005230AB" w:rsidRPr="008B667C" w:rsidRDefault="005230AB" w:rsidP="00EB7B07">
            <w:pPr>
              <w:tabs>
                <w:tab w:val="left" w:pos="456"/>
              </w:tabs>
              <w:ind w:left="93"/>
            </w:pPr>
          </w:p>
        </w:tc>
      </w:tr>
    </w:tbl>
    <w:p w14:paraId="487019D5" w14:textId="77777777" w:rsidR="00F40C8C" w:rsidRDefault="00F40C8C" w:rsidP="00BE47F4"/>
    <w:sectPr w:rsidR="00F40C8C" w:rsidSect="00E2718B">
      <w:footerReference w:type="default" r:id="rId8"/>
      <w:type w:val="continuous"/>
      <w:pgSz w:w="12240" w:h="15840" w:code="1"/>
      <w:pgMar w:top="720" w:right="720" w:bottom="288" w:left="80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32345" w14:textId="77777777" w:rsidR="005230AB" w:rsidRDefault="005230AB">
      <w:r>
        <w:separator/>
      </w:r>
    </w:p>
  </w:endnote>
  <w:endnote w:type="continuationSeparator" w:id="0">
    <w:p w14:paraId="3A5D3EA0" w14:textId="77777777" w:rsidR="005230AB" w:rsidRDefault="0052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Times New Roman"/>
    <w:panose1 w:val="00000000000000000000"/>
    <w:charset w:val="00"/>
    <w:family w:val="roman"/>
    <w:notTrueType/>
    <w:pitch w:val="default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D5FF1" w14:textId="027A0B0E" w:rsidR="005230AB" w:rsidRDefault="005230AB">
    <w:pPr>
      <w:pStyle w:val="TempNormal1"/>
      <w:tabs>
        <w:tab w:val="right" w:pos="10440"/>
      </w:tabs>
      <w:spacing w:after="120"/>
      <w:rPr>
        <w:b/>
        <w:sz w:val="20"/>
      </w:rPr>
    </w:pPr>
    <w:r w:rsidRPr="008F1438">
      <w:rPr>
        <w:b/>
        <w:sz w:val="20"/>
      </w:rPr>
      <w:t xml:space="preserve">Contact: Deb Roney   e-mail: </w:t>
    </w:r>
    <w:hyperlink r:id="rId1" w:history="1">
      <w:r w:rsidRPr="008F1438">
        <w:rPr>
          <w:rStyle w:val="Hyperlink"/>
          <w:rFonts w:ascii="Verdana" w:hAnsi="Verdana" w:cs="Arial"/>
          <w:b/>
          <w:sz w:val="20"/>
        </w:rPr>
        <w:t>aauwpanominations@gmail.com</w:t>
      </w:r>
    </w:hyperlink>
    <w:r w:rsidRPr="008F1438">
      <w:rPr>
        <w:b/>
        <w:sz w:val="20"/>
      </w:rPr>
      <w:t xml:space="preserve">  Phone: 814-667-4479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5B2A3" w14:textId="77777777" w:rsidR="005230AB" w:rsidRDefault="005230AB">
      <w:r>
        <w:separator/>
      </w:r>
    </w:p>
  </w:footnote>
  <w:footnote w:type="continuationSeparator" w:id="0">
    <w:p w14:paraId="5352CAA3" w14:textId="77777777" w:rsidR="005230AB" w:rsidRDefault="0052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DB0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20745A"/>
    <w:multiLevelType w:val="hybridMultilevel"/>
    <w:tmpl w:val="BED8E0CC"/>
    <w:lvl w:ilvl="0" w:tplc="1078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8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0A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2F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CF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4A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981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C6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209"/>
    <w:multiLevelType w:val="hybridMultilevel"/>
    <w:tmpl w:val="8DEC3AAE"/>
    <w:lvl w:ilvl="0" w:tplc="880C9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D2A1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92F1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2E3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78C0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465B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3EC7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16F2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BC70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0546FB"/>
    <w:multiLevelType w:val="hybridMultilevel"/>
    <w:tmpl w:val="C2025916"/>
    <w:lvl w:ilvl="0" w:tplc="87ECDC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C788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64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6B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7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7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8E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EE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A1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C23A0"/>
    <w:multiLevelType w:val="hybridMultilevel"/>
    <w:tmpl w:val="EC2E599E"/>
    <w:lvl w:ilvl="0" w:tplc="9A149C60">
      <w:numFmt w:val="bullet"/>
      <w:pStyle w:val="tempCheckbox"/>
      <w:lvlText w:val="–"/>
      <w:lvlJc w:val="left"/>
      <w:pPr>
        <w:tabs>
          <w:tab w:val="num" w:pos="360"/>
        </w:tabs>
        <w:ind w:left="360" w:hanging="360"/>
      </w:pPr>
      <w:rPr>
        <w:rFonts w:hAnsi="Tahoma" w:hint="default"/>
        <w:b w:val="0"/>
        <w:i w:val="0"/>
        <w:sz w:val="28"/>
      </w:rPr>
    </w:lvl>
    <w:lvl w:ilvl="1" w:tplc="99C0D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28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81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8D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AD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67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8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DE7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4CF3"/>
    <w:multiLevelType w:val="singleLevel"/>
    <w:tmpl w:val="F970ED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6" w15:restartNumberingAfterBreak="0">
    <w:nsid w:val="0F29497A"/>
    <w:multiLevelType w:val="multilevel"/>
    <w:tmpl w:val="EEE208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4C92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A509F1"/>
    <w:multiLevelType w:val="hybridMultilevel"/>
    <w:tmpl w:val="4A1437CE"/>
    <w:lvl w:ilvl="0" w:tplc="6276B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7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02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A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A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CE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AF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7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A29C8"/>
    <w:multiLevelType w:val="multilevel"/>
    <w:tmpl w:val="94D66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275F2D3B"/>
    <w:multiLevelType w:val="multilevel"/>
    <w:tmpl w:val="EBC46E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8493081"/>
    <w:multiLevelType w:val="multilevel"/>
    <w:tmpl w:val="92844868"/>
    <w:lvl w:ilvl="0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ascii="Futura Bk BT" w:hAnsi="Futura XBlk BT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A3F6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BE5540"/>
    <w:multiLevelType w:val="hybridMultilevel"/>
    <w:tmpl w:val="63B24314"/>
    <w:lvl w:ilvl="0" w:tplc="36223D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4B36B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CAA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6B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A3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80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0B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E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4A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3916340B"/>
    <w:multiLevelType w:val="singleLevel"/>
    <w:tmpl w:val="A3EC36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6" w15:restartNumberingAfterBreak="0">
    <w:nsid w:val="3CB77276"/>
    <w:multiLevelType w:val="multilevel"/>
    <w:tmpl w:val="6C24F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CEF67F3"/>
    <w:multiLevelType w:val="hybridMultilevel"/>
    <w:tmpl w:val="2FFEAFF6"/>
    <w:lvl w:ilvl="0" w:tplc="3AF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6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FA0F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83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8D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9247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7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C7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7CE8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5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B92F6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621DF4"/>
    <w:multiLevelType w:val="singleLevel"/>
    <w:tmpl w:val="012C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1" w15:restartNumberingAfterBreak="0">
    <w:nsid w:val="4E4A29A6"/>
    <w:multiLevelType w:val="singleLevel"/>
    <w:tmpl w:val="9060475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22" w15:restartNumberingAfterBreak="0">
    <w:nsid w:val="508C62F6"/>
    <w:multiLevelType w:val="singleLevel"/>
    <w:tmpl w:val="8810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3" w15:restartNumberingAfterBreak="0">
    <w:nsid w:val="52956EE4"/>
    <w:multiLevelType w:val="multilevel"/>
    <w:tmpl w:val="4A1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D1209"/>
    <w:multiLevelType w:val="singleLevel"/>
    <w:tmpl w:val="E3221262"/>
    <w:lvl w:ilvl="0">
      <w:start w:val="1"/>
      <w:numFmt w:val="decimal"/>
      <w:pStyle w:val="TempLett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A25C69"/>
    <w:multiLevelType w:val="hybridMultilevel"/>
    <w:tmpl w:val="EE0852C8"/>
    <w:lvl w:ilvl="0" w:tplc="8DC073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F885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2D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87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85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03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8D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E2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C6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9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556FEE"/>
    <w:multiLevelType w:val="hybridMultilevel"/>
    <w:tmpl w:val="D68C58D6"/>
    <w:lvl w:ilvl="0" w:tplc="E2A8CA22">
      <w:start w:val="103"/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MS Reference Specialty" w:eastAsia="Times New Roman" w:hAnsi="MS Reference Specialty" w:cs="Arial Narrow" w:hint="default"/>
        <w:sz w:val="36"/>
      </w:rPr>
    </w:lvl>
    <w:lvl w:ilvl="1" w:tplc="EE8C3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DC2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2F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66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3246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68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6E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32EB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4565"/>
    <w:multiLevelType w:val="hybridMultilevel"/>
    <w:tmpl w:val="0DC45EB4"/>
    <w:lvl w:ilvl="0" w:tplc="CE345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5A3E9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2D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8F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2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49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C9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24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4B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745960"/>
    <w:multiLevelType w:val="hybridMultilevel"/>
    <w:tmpl w:val="61FC7184"/>
    <w:lvl w:ilvl="0" w:tplc="3C56FD9E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DB80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D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67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4C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B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8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24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E5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D4B7E"/>
    <w:multiLevelType w:val="singleLevel"/>
    <w:tmpl w:val="71506FC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31" w15:restartNumberingAfterBreak="0">
    <w:nsid w:val="7DE0529E"/>
    <w:multiLevelType w:val="multilevel"/>
    <w:tmpl w:val="EE0852C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9"/>
  </w:num>
  <w:num w:numId="5">
    <w:abstractNumId w:val="9"/>
  </w:num>
  <w:num w:numId="6">
    <w:abstractNumId w:val="6"/>
  </w:num>
  <w:num w:numId="7">
    <w:abstractNumId w:val="10"/>
  </w:num>
  <w:num w:numId="8">
    <w:abstractNumId w:val="16"/>
  </w:num>
  <w:num w:numId="9">
    <w:abstractNumId w:val="14"/>
  </w:num>
  <w:num w:numId="10">
    <w:abstractNumId w:val="15"/>
  </w:num>
  <w:num w:numId="11">
    <w:abstractNumId w:val="5"/>
  </w:num>
  <w:num w:numId="12">
    <w:abstractNumId w:val="21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4"/>
  </w:num>
  <w:num w:numId="24">
    <w:abstractNumId w:val="30"/>
  </w:num>
  <w:num w:numId="25">
    <w:abstractNumId w:val="7"/>
  </w:num>
  <w:num w:numId="26">
    <w:abstractNumId w:val="18"/>
  </w:num>
  <w:num w:numId="27">
    <w:abstractNumId w:val="12"/>
  </w:num>
  <w:num w:numId="28">
    <w:abstractNumId w:val="26"/>
  </w:num>
  <w:num w:numId="29">
    <w:abstractNumId w:val="11"/>
  </w:num>
  <w:num w:numId="30">
    <w:abstractNumId w:val="30"/>
  </w:num>
  <w:num w:numId="31">
    <w:abstractNumId w:val="3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7"/>
  </w:num>
  <w:num w:numId="38">
    <w:abstractNumId w:val="1"/>
  </w:num>
  <w:num w:numId="39">
    <w:abstractNumId w:val="8"/>
  </w:num>
  <w:num w:numId="40">
    <w:abstractNumId w:val="23"/>
  </w:num>
  <w:num w:numId="41">
    <w:abstractNumId w:val="25"/>
  </w:num>
  <w:num w:numId="42">
    <w:abstractNumId w:val="3"/>
  </w:num>
  <w:num w:numId="43">
    <w:abstractNumId w:val="31"/>
  </w:num>
  <w:num w:numId="44">
    <w:abstractNumId w:val="13"/>
  </w:num>
  <w:num w:numId="45">
    <w:abstractNumId w:val="28"/>
  </w:num>
  <w:num w:numId="46">
    <w:abstractNumId w:val="29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hideSpellingErrors/>
  <w:hideGrammaticalErrors/>
  <w:proofState w:spelling="clean" w:grammar="clean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F"/>
    <w:rsid w:val="000644F5"/>
    <w:rsid w:val="000874D6"/>
    <w:rsid w:val="000A37BC"/>
    <w:rsid w:val="00105717"/>
    <w:rsid w:val="0011345C"/>
    <w:rsid w:val="00117752"/>
    <w:rsid w:val="00152DB5"/>
    <w:rsid w:val="00212073"/>
    <w:rsid w:val="0029711D"/>
    <w:rsid w:val="002B1F96"/>
    <w:rsid w:val="002B46F9"/>
    <w:rsid w:val="002C408D"/>
    <w:rsid w:val="002E053B"/>
    <w:rsid w:val="003054D3"/>
    <w:rsid w:val="00310275"/>
    <w:rsid w:val="003107EA"/>
    <w:rsid w:val="0032011F"/>
    <w:rsid w:val="00330372"/>
    <w:rsid w:val="00367053"/>
    <w:rsid w:val="003679D9"/>
    <w:rsid w:val="003A014E"/>
    <w:rsid w:val="003A6552"/>
    <w:rsid w:val="003D2B70"/>
    <w:rsid w:val="00420F4C"/>
    <w:rsid w:val="0043525F"/>
    <w:rsid w:val="0045578C"/>
    <w:rsid w:val="004738BB"/>
    <w:rsid w:val="00484B1E"/>
    <w:rsid w:val="0048670F"/>
    <w:rsid w:val="00510086"/>
    <w:rsid w:val="005230AB"/>
    <w:rsid w:val="005F2AFD"/>
    <w:rsid w:val="0062782E"/>
    <w:rsid w:val="00642DE7"/>
    <w:rsid w:val="00654DDF"/>
    <w:rsid w:val="006609B4"/>
    <w:rsid w:val="00660CF5"/>
    <w:rsid w:val="006951A7"/>
    <w:rsid w:val="006A6766"/>
    <w:rsid w:val="006A6904"/>
    <w:rsid w:val="006B2E80"/>
    <w:rsid w:val="006B7FA3"/>
    <w:rsid w:val="006D0D94"/>
    <w:rsid w:val="0074525F"/>
    <w:rsid w:val="00777E32"/>
    <w:rsid w:val="00790B5F"/>
    <w:rsid w:val="00794A4E"/>
    <w:rsid w:val="007979EB"/>
    <w:rsid w:val="00812C82"/>
    <w:rsid w:val="00816A94"/>
    <w:rsid w:val="008570DE"/>
    <w:rsid w:val="0087255F"/>
    <w:rsid w:val="008861B0"/>
    <w:rsid w:val="008B667C"/>
    <w:rsid w:val="008C56CC"/>
    <w:rsid w:val="008F1438"/>
    <w:rsid w:val="00925D72"/>
    <w:rsid w:val="009C075F"/>
    <w:rsid w:val="009D119F"/>
    <w:rsid w:val="009D3010"/>
    <w:rsid w:val="009F6FFF"/>
    <w:rsid w:val="00A36B19"/>
    <w:rsid w:val="00A7101A"/>
    <w:rsid w:val="00A9340D"/>
    <w:rsid w:val="00AD1091"/>
    <w:rsid w:val="00AD1665"/>
    <w:rsid w:val="00B30A26"/>
    <w:rsid w:val="00B63D68"/>
    <w:rsid w:val="00B86157"/>
    <w:rsid w:val="00B86D64"/>
    <w:rsid w:val="00BC4DC7"/>
    <w:rsid w:val="00BE47F4"/>
    <w:rsid w:val="00C2149B"/>
    <w:rsid w:val="00C32EB5"/>
    <w:rsid w:val="00CD3AE7"/>
    <w:rsid w:val="00D07401"/>
    <w:rsid w:val="00D12274"/>
    <w:rsid w:val="00D60F00"/>
    <w:rsid w:val="00D93E63"/>
    <w:rsid w:val="00E103BC"/>
    <w:rsid w:val="00E2718B"/>
    <w:rsid w:val="00E532A1"/>
    <w:rsid w:val="00E7207F"/>
    <w:rsid w:val="00E8315B"/>
    <w:rsid w:val="00E83ED0"/>
    <w:rsid w:val="00EB7B07"/>
    <w:rsid w:val="00F14D15"/>
    <w:rsid w:val="00F20DFA"/>
    <w:rsid w:val="00F40C8C"/>
    <w:rsid w:val="00F50B8E"/>
    <w:rsid w:val="00F63112"/>
    <w:rsid w:val="00F6379B"/>
    <w:rsid w:val="00F7079F"/>
    <w:rsid w:val="00FA3607"/>
    <w:rsid w:val="00FB76AD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4875C"/>
  <w15:docId w15:val="{DD7E4394-8912-4677-95F8-52116E04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2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semiHidden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bidi="ar-SA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rPr>
      <w:rFonts w:ascii="Tahoma" w:hAnsi="Tahoma" w:cs="Tahoma"/>
      <w:color w:val="FF0000"/>
      <w:sz w:val="18"/>
    </w:rPr>
  </w:style>
  <w:style w:type="paragraph" w:styleId="BodyText3">
    <w:name w:val="Body Text 3"/>
    <w:basedOn w:val="Normal"/>
    <w:semiHidden/>
    <w:rPr>
      <w:rFonts w:ascii="Tahoma" w:hAnsi="Tahoma" w:cs="Tahoma"/>
      <w:sz w:val="24"/>
    </w:rPr>
  </w:style>
  <w:style w:type="character" w:customStyle="1" w:styleId="breadcrumb1">
    <w:name w:val="breadcrumb1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Mention">
    <w:name w:val="Mention"/>
    <w:uiPriority w:val="99"/>
    <w:semiHidden/>
    <w:unhideWhenUsed/>
    <w:rsid w:val="00152DB5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5100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07"/>
    <w:rPr>
      <w:rFonts w:ascii="Lucida Grande" w:hAnsi="Lucida Grande" w:cs="Lucida Grande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zierl@verizon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iness%20Planner%20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Hewlett-Packard</Company>
  <LinksUpToDate>false</LinksUpToDate>
  <CharactersWithSpaces>1643</CharactersWithSpaces>
  <SharedDoc>false</SharedDoc>
  <HLinks>
    <vt:vector size="18" baseType="variant"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mailto:aauwpaaauwfunds@gmail.com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mailto:smc8066@yahoo.com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mailto:aauwpabylaws@gmail.com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subject/>
  <dc:creator>Kate Berrigan</dc:creator>
  <cp:keywords/>
  <cp:lastModifiedBy>Microsoft account</cp:lastModifiedBy>
  <cp:revision>2</cp:revision>
  <cp:lastPrinted>2009-07-17T17:19:00Z</cp:lastPrinted>
  <dcterms:created xsi:type="dcterms:W3CDTF">2021-08-24T13:13:00Z</dcterms:created>
  <dcterms:modified xsi:type="dcterms:W3CDTF">2021-08-24T13:13:00Z</dcterms:modified>
</cp:coreProperties>
</file>